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i/>
          <w:i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/>
          <w:i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40"/>
          <w:szCs w:val="40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8"/>
          <w:u w:val="single"/>
          <w:lang w:val="en-US" w:eastAsia="zh-CN"/>
        </w:rPr>
        <w:t>大赛</w:t>
      </w:r>
      <w:r>
        <w:rPr>
          <w:rFonts w:hint="eastAsia"/>
          <w:b/>
          <w:sz w:val="40"/>
          <w:szCs w:val="40"/>
          <w:u w:val="single"/>
        </w:rPr>
        <w:t>报名</w:t>
      </w:r>
      <w:r>
        <w:rPr>
          <w:rFonts w:hint="eastAsia"/>
          <w:b/>
          <w:sz w:val="40"/>
          <w:szCs w:val="40"/>
          <w:u w:val="single"/>
          <w:lang w:val="en-US" w:eastAsia="zh-CN"/>
        </w:rPr>
        <w:t>申请表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tbl>
      <w:tblPr>
        <w:tblStyle w:val="7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6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62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62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一句话简介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22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88" w:type="dxa"/>
          </w:tcPr>
          <w:p>
            <w:pPr>
              <w:jc w:val="center"/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简要说明公司简介、主要产品或服务、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核心优势、融资经历等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核心技术</w:t>
            </w:r>
          </w:p>
        </w:tc>
        <w:tc>
          <w:tcPr>
            <w:tcW w:w="62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简要说明专利、著作权等，并提供相关附件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负责人资料</w:t>
            </w:r>
          </w:p>
        </w:tc>
        <w:tc>
          <w:tcPr>
            <w:tcW w:w="6288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个人姓名：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个人职务：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个人微信：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</w:tbl>
    <w:tbl>
      <w:tblPr>
        <w:tblStyle w:val="7"/>
        <w:tblpPr w:leftFromText="180" w:rightFromText="180" w:vertAnchor="text" w:tblpXSpec="left" w:tblpY="2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企业工商营业执照复印件粘贴处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6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如已注册企业，请在此处粘贴企业工商营业执照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本人代表团队申明所填报的资料真实可信，并保证项目内容的合法性，没有侵犯他人合法权益的行为，</w:t>
      </w:r>
      <w:r>
        <w:rPr>
          <w:rFonts w:hint="eastAsia" w:ascii="仿宋" w:hAnsi="仿宋" w:eastAsia="仿宋" w:cs="仿宋"/>
          <w:sz w:val="28"/>
          <w:szCs w:val="28"/>
        </w:rPr>
        <w:t>如存在不实资料，接受主办单位取消参赛资格及保留追究权利。本人接受本大赛章程的一切规定，同意并知悉本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大赛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收集的</w:t>
      </w:r>
      <w:r>
        <w:rPr>
          <w:rFonts w:hint="eastAsia" w:ascii="仿宋" w:hAnsi="仿宋" w:eastAsia="仿宋" w:cs="仿宋"/>
          <w:sz w:val="28"/>
          <w:szCs w:val="28"/>
        </w:rPr>
        <w:t>一切资料及材料，主办单位均不作退还，并有权在赛后作消毁处理。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项目负责人签名：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jc w:val="left"/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color w:val="FF0000"/>
          <w:sz w:val="72"/>
          <w:szCs w:val="1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0" w:footer="0" w:gutter="0"/>
      <w:pgNumType w:fmt="upperRoman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2619375</wp:posOffset>
              </wp:positionH>
              <wp:positionV relativeFrom="paragraph">
                <wp:posOffset>-619760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25pt;margin-top:-48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VfWH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hint="eastAsia" w:ascii="华文中宋" w:hAnsi="华文中宋" w:eastAsia="华文中宋" w:cs="华文中宋"/>
        <w:b w:val="0"/>
        <w:bCs w:val="0"/>
        <w:color w:val="FF0000"/>
        <w:sz w:val="21"/>
        <w:szCs w:val="24"/>
        <w:lang w:eastAsia="zh-CN"/>
      </w:rPr>
    </w:pPr>
    <w:r>
      <w:rPr>
        <w:rFonts w:hint="eastAsia" w:ascii="华文中宋" w:hAnsi="华文中宋" w:eastAsia="华文中宋" w:cs="华文中宋"/>
        <w:b w:val="0"/>
        <w:bCs w:val="0"/>
        <w:color w:val="FF0000"/>
        <w:sz w:val="21"/>
        <w:szCs w:val="24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2540</wp:posOffset>
          </wp:positionV>
          <wp:extent cx="7533005" cy="820420"/>
          <wp:effectExtent l="0" t="0" r="10795" b="17780"/>
          <wp:wrapThrough wrapText="bothSides">
            <wp:wrapPolygon>
              <wp:start x="0" y="0"/>
              <wp:lineTo x="0" y="21065"/>
              <wp:lineTo x="21522" y="21065"/>
              <wp:lineTo x="21522" y="0"/>
              <wp:lineTo x="0" y="0"/>
            </wp:wrapPolygon>
          </wp:wrapThrough>
          <wp:docPr id="31" name="图片 31" descr="C:\Users\Administrator\Desktop\页眉 大赛.jpg页眉 大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C:\Users\Administrator\Desktop\页眉 大赛.jpg页眉 大赛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00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8285D"/>
    <w:rsid w:val="096C6BE3"/>
    <w:rsid w:val="0C8659BE"/>
    <w:rsid w:val="10DA114A"/>
    <w:rsid w:val="125D2E1E"/>
    <w:rsid w:val="12DB14BD"/>
    <w:rsid w:val="143E444D"/>
    <w:rsid w:val="14876285"/>
    <w:rsid w:val="14A43BAB"/>
    <w:rsid w:val="18EB6455"/>
    <w:rsid w:val="194B5CE8"/>
    <w:rsid w:val="1CFF4456"/>
    <w:rsid w:val="1FE27C33"/>
    <w:rsid w:val="21813368"/>
    <w:rsid w:val="231327A6"/>
    <w:rsid w:val="241818F8"/>
    <w:rsid w:val="31BD3863"/>
    <w:rsid w:val="346E441C"/>
    <w:rsid w:val="37C6211E"/>
    <w:rsid w:val="3B23305B"/>
    <w:rsid w:val="40EB2C35"/>
    <w:rsid w:val="44C84EBD"/>
    <w:rsid w:val="4C5F060D"/>
    <w:rsid w:val="4F6A49CF"/>
    <w:rsid w:val="518D7572"/>
    <w:rsid w:val="51F57514"/>
    <w:rsid w:val="522840D6"/>
    <w:rsid w:val="55A03499"/>
    <w:rsid w:val="57AB2A03"/>
    <w:rsid w:val="63407D21"/>
    <w:rsid w:val="6743721D"/>
    <w:rsid w:val="6A08285D"/>
    <w:rsid w:val="6B644C52"/>
    <w:rsid w:val="6BDF57E6"/>
    <w:rsid w:val="6D535020"/>
    <w:rsid w:val="72411233"/>
    <w:rsid w:val="7FC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2243</Words>
  <Characters>2472</Characters>
  <Lines>0</Lines>
  <Paragraphs>0</Paragraphs>
  <TotalTime>23</TotalTime>
  <ScaleCrop>false</ScaleCrop>
  <LinksUpToDate>false</LinksUpToDate>
  <CharactersWithSpaces>2635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2018-06-11T06:33:00Z</dcterms:created>
  <dc:creator>Liu威威</dc:creator>
  <cp:lastModifiedBy>Liu威威</cp:lastModifiedBy>
  <dcterms:modified xsi:type="dcterms:W3CDTF">2018-10-09T08:08:23Z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